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417" w:type="dxa"/>
        <w:tblLook w:val="04A0" w:firstRow="1" w:lastRow="0" w:firstColumn="1" w:lastColumn="0" w:noHBand="0" w:noVBand="1"/>
      </w:tblPr>
      <w:tblGrid>
        <w:gridCol w:w="818"/>
        <w:gridCol w:w="10338"/>
        <w:gridCol w:w="1842"/>
        <w:gridCol w:w="1558"/>
        <w:gridCol w:w="861"/>
      </w:tblGrid>
      <w:tr w:rsidR="00EE29E8" w14:paraId="20DEDB51" w14:textId="77777777" w:rsidTr="00BD7F5F">
        <w:tc>
          <w:tcPr>
            <w:tcW w:w="817" w:type="dxa"/>
          </w:tcPr>
          <w:p w14:paraId="0B76D281" w14:textId="77777777" w:rsidR="00EE29E8" w:rsidRDefault="00BD7F5F">
            <w:r>
              <w:t>NR.</w:t>
            </w:r>
          </w:p>
          <w:p w14:paraId="687666CB" w14:textId="77777777" w:rsidR="00BD7F5F" w:rsidRDefault="00BD7F5F">
            <w:r>
              <w:t>No.</w:t>
            </w:r>
          </w:p>
        </w:tc>
        <w:tc>
          <w:tcPr>
            <w:tcW w:w="10348" w:type="dxa"/>
          </w:tcPr>
          <w:p w14:paraId="215261F9" w14:textId="77777777" w:rsidR="00EE29E8" w:rsidRDefault="00BD7F5F">
            <w:r>
              <w:t>HVAD</w:t>
            </w:r>
          </w:p>
          <w:p w14:paraId="70855A55" w14:textId="77777777" w:rsidR="00BD7F5F" w:rsidRDefault="00BD7F5F">
            <w:proofErr w:type="spellStart"/>
            <w:r>
              <w:t>What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14:paraId="46E756A8" w14:textId="77777777" w:rsidR="00EE29E8" w:rsidRDefault="00BD7F5F">
            <w:r>
              <w:t>HVORNÅR</w:t>
            </w:r>
          </w:p>
          <w:p w14:paraId="33F43489" w14:textId="77777777" w:rsidR="00BD7F5F" w:rsidRDefault="00BD7F5F">
            <w:proofErr w:type="spellStart"/>
            <w:r>
              <w:t>When</w:t>
            </w:r>
            <w:proofErr w:type="spellEnd"/>
            <w:r>
              <w:t>?</w:t>
            </w:r>
          </w:p>
        </w:tc>
        <w:tc>
          <w:tcPr>
            <w:tcW w:w="1559" w:type="dxa"/>
          </w:tcPr>
          <w:p w14:paraId="3A904CE1" w14:textId="77777777" w:rsidR="00EE29E8" w:rsidRDefault="00BD7F5F">
            <w:r>
              <w:t>HVEM</w:t>
            </w:r>
          </w:p>
          <w:p w14:paraId="4CE216CC" w14:textId="77777777" w:rsidR="00BD7F5F" w:rsidRDefault="00BD7F5F">
            <w:proofErr w:type="spellStart"/>
            <w:r>
              <w:t>Who</w:t>
            </w:r>
            <w:proofErr w:type="spellEnd"/>
            <w:r>
              <w:t>?</w:t>
            </w:r>
          </w:p>
        </w:tc>
        <w:tc>
          <w:tcPr>
            <w:tcW w:w="850" w:type="dxa"/>
          </w:tcPr>
          <w:p w14:paraId="18917FC1" w14:textId="77777777" w:rsidR="00EE29E8" w:rsidRDefault="00BD7F5F">
            <w:r>
              <w:t>PDCA</w:t>
            </w:r>
          </w:p>
        </w:tc>
      </w:tr>
      <w:tr w:rsidR="00EE29E8" w14:paraId="74E16BF6" w14:textId="77777777" w:rsidTr="00BD7F5F">
        <w:tc>
          <w:tcPr>
            <w:tcW w:w="817" w:type="dxa"/>
          </w:tcPr>
          <w:p w14:paraId="209081DA" w14:textId="77777777" w:rsidR="00EE29E8" w:rsidRDefault="00EE29E8"/>
        </w:tc>
        <w:tc>
          <w:tcPr>
            <w:tcW w:w="10348" w:type="dxa"/>
          </w:tcPr>
          <w:p w14:paraId="62D25059" w14:textId="77777777" w:rsidR="00EE29E8" w:rsidRDefault="00EE29E8"/>
        </w:tc>
        <w:tc>
          <w:tcPr>
            <w:tcW w:w="1843" w:type="dxa"/>
          </w:tcPr>
          <w:p w14:paraId="39616377" w14:textId="77777777" w:rsidR="00EE29E8" w:rsidRDefault="00EE29E8"/>
        </w:tc>
        <w:tc>
          <w:tcPr>
            <w:tcW w:w="1559" w:type="dxa"/>
          </w:tcPr>
          <w:p w14:paraId="68318CBE" w14:textId="77777777" w:rsidR="00EE29E8" w:rsidRDefault="00EE29E8"/>
        </w:tc>
        <w:tc>
          <w:tcPr>
            <w:tcW w:w="850" w:type="dxa"/>
          </w:tcPr>
          <w:p w14:paraId="4FF13DEC" w14:textId="77777777" w:rsidR="00EE29E8" w:rsidRDefault="004029C5">
            <w:r>
              <w:pict w14:anchorId="27FB851D"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2085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13D01773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263FACD2" w14:textId="77777777" w:rsidTr="00BD7F5F">
        <w:tc>
          <w:tcPr>
            <w:tcW w:w="817" w:type="dxa"/>
          </w:tcPr>
          <w:p w14:paraId="06F7A56C" w14:textId="77777777" w:rsidR="00BD7F5F" w:rsidRDefault="00BD7F5F"/>
        </w:tc>
        <w:tc>
          <w:tcPr>
            <w:tcW w:w="10348" w:type="dxa"/>
          </w:tcPr>
          <w:p w14:paraId="6591C6D2" w14:textId="77777777" w:rsidR="00BD7F5F" w:rsidRDefault="00BD7F5F"/>
        </w:tc>
        <w:tc>
          <w:tcPr>
            <w:tcW w:w="1843" w:type="dxa"/>
          </w:tcPr>
          <w:p w14:paraId="24855509" w14:textId="77777777" w:rsidR="00BD7F5F" w:rsidRDefault="00BD7F5F"/>
        </w:tc>
        <w:tc>
          <w:tcPr>
            <w:tcW w:w="1559" w:type="dxa"/>
          </w:tcPr>
          <w:p w14:paraId="2A1BFF94" w14:textId="77777777" w:rsidR="00BD7F5F" w:rsidRDefault="00BD7F5F"/>
        </w:tc>
        <w:tc>
          <w:tcPr>
            <w:tcW w:w="850" w:type="dxa"/>
          </w:tcPr>
          <w:p w14:paraId="0F28AB48" w14:textId="77777777" w:rsidR="00BD7F5F" w:rsidRDefault="004029C5">
            <w:r>
              <w:pict w14:anchorId="4AA17784">
                <v:shape id="_x0000_s2084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3E4C171B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6C4565A1" w14:textId="77777777" w:rsidTr="00BD7F5F">
        <w:tc>
          <w:tcPr>
            <w:tcW w:w="817" w:type="dxa"/>
          </w:tcPr>
          <w:p w14:paraId="73D5A896" w14:textId="77777777" w:rsidR="00BD7F5F" w:rsidRDefault="00BD7F5F"/>
        </w:tc>
        <w:tc>
          <w:tcPr>
            <w:tcW w:w="10348" w:type="dxa"/>
          </w:tcPr>
          <w:p w14:paraId="66B17A73" w14:textId="77777777" w:rsidR="00BD7F5F" w:rsidRDefault="00BD7F5F"/>
        </w:tc>
        <w:tc>
          <w:tcPr>
            <w:tcW w:w="1843" w:type="dxa"/>
          </w:tcPr>
          <w:p w14:paraId="41B386A3" w14:textId="77777777" w:rsidR="00BD7F5F" w:rsidRDefault="00BD7F5F"/>
        </w:tc>
        <w:tc>
          <w:tcPr>
            <w:tcW w:w="1559" w:type="dxa"/>
          </w:tcPr>
          <w:p w14:paraId="1F40F488" w14:textId="77777777" w:rsidR="00BD7F5F" w:rsidRDefault="00BD7F5F"/>
        </w:tc>
        <w:tc>
          <w:tcPr>
            <w:tcW w:w="850" w:type="dxa"/>
          </w:tcPr>
          <w:p w14:paraId="19F1CCAA" w14:textId="77777777" w:rsidR="00BD7F5F" w:rsidRDefault="004029C5">
            <w:r>
              <w:pict w14:anchorId="67840746">
                <v:shape id="_x0000_s2083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30FA5DBF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249D4104" w14:textId="77777777" w:rsidTr="00BD7F5F">
        <w:tc>
          <w:tcPr>
            <w:tcW w:w="817" w:type="dxa"/>
          </w:tcPr>
          <w:p w14:paraId="3D58C374" w14:textId="77777777" w:rsidR="00BD7F5F" w:rsidRDefault="00BD7F5F"/>
        </w:tc>
        <w:tc>
          <w:tcPr>
            <w:tcW w:w="10348" w:type="dxa"/>
          </w:tcPr>
          <w:p w14:paraId="114F1D9F" w14:textId="77777777" w:rsidR="00BD7F5F" w:rsidRDefault="00BD7F5F"/>
        </w:tc>
        <w:tc>
          <w:tcPr>
            <w:tcW w:w="1843" w:type="dxa"/>
          </w:tcPr>
          <w:p w14:paraId="2330267E" w14:textId="77777777" w:rsidR="00BD7F5F" w:rsidRDefault="00BD7F5F"/>
        </w:tc>
        <w:tc>
          <w:tcPr>
            <w:tcW w:w="1559" w:type="dxa"/>
          </w:tcPr>
          <w:p w14:paraId="09417F6D" w14:textId="77777777" w:rsidR="00BD7F5F" w:rsidRDefault="00BD7F5F"/>
        </w:tc>
        <w:tc>
          <w:tcPr>
            <w:tcW w:w="850" w:type="dxa"/>
          </w:tcPr>
          <w:p w14:paraId="30C22F4C" w14:textId="77777777" w:rsidR="00BD7F5F" w:rsidRDefault="004029C5">
            <w:r>
              <w:pict w14:anchorId="65EDD918">
                <v:shape id="_x0000_s2082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4DFCAC64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759C9387" w14:textId="77777777" w:rsidTr="00BD7F5F">
        <w:tc>
          <w:tcPr>
            <w:tcW w:w="817" w:type="dxa"/>
          </w:tcPr>
          <w:p w14:paraId="3FD3F817" w14:textId="77777777" w:rsidR="00BD7F5F" w:rsidRDefault="00BD7F5F"/>
        </w:tc>
        <w:tc>
          <w:tcPr>
            <w:tcW w:w="10348" w:type="dxa"/>
          </w:tcPr>
          <w:p w14:paraId="41E168B1" w14:textId="77777777" w:rsidR="00BD7F5F" w:rsidRDefault="00BD7F5F"/>
        </w:tc>
        <w:tc>
          <w:tcPr>
            <w:tcW w:w="1843" w:type="dxa"/>
          </w:tcPr>
          <w:p w14:paraId="7F7A1C13" w14:textId="77777777" w:rsidR="00BD7F5F" w:rsidRDefault="00BD7F5F"/>
        </w:tc>
        <w:tc>
          <w:tcPr>
            <w:tcW w:w="1559" w:type="dxa"/>
          </w:tcPr>
          <w:p w14:paraId="0A93F393" w14:textId="77777777" w:rsidR="00BD7F5F" w:rsidRDefault="00BD7F5F"/>
        </w:tc>
        <w:tc>
          <w:tcPr>
            <w:tcW w:w="850" w:type="dxa"/>
          </w:tcPr>
          <w:p w14:paraId="68F40CD1" w14:textId="77777777" w:rsidR="00BD7F5F" w:rsidRDefault="004029C5">
            <w:r>
              <w:pict w14:anchorId="6B46703C">
                <v:shape id="_x0000_s2081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303EEE33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6E270DC9" w14:textId="77777777" w:rsidTr="00BD7F5F">
        <w:tc>
          <w:tcPr>
            <w:tcW w:w="817" w:type="dxa"/>
          </w:tcPr>
          <w:p w14:paraId="12D48793" w14:textId="77777777" w:rsidR="00BD7F5F" w:rsidRDefault="00BD7F5F"/>
        </w:tc>
        <w:tc>
          <w:tcPr>
            <w:tcW w:w="10348" w:type="dxa"/>
          </w:tcPr>
          <w:p w14:paraId="7E61CAAC" w14:textId="77777777" w:rsidR="00BD7F5F" w:rsidRDefault="00BD7F5F"/>
        </w:tc>
        <w:tc>
          <w:tcPr>
            <w:tcW w:w="1843" w:type="dxa"/>
          </w:tcPr>
          <w:p w14:paraId="08A91223" w14:textId="77777777" w:rsidR="00BD7F5F" w:rsidRDefault="00BD7F5F"/>
        </w:tc>
        <w:tc>
          <w:tcPr>
            <w:tcW w:w="1559" w:type="dxa"/>
          </w:tcPr>
          <w:p w14:paraId="592980AF" w14:textId="77777777" w:rsidR="00BD7F5F" w:rsidRDefault="00BD7F5F"/>
        </w:tc>
        <w:tc>
          <w:tcPr>
            <w:tcW w:w="850" w:type="dxa"/>
          </w:tcPr>
          <w:p w14:paraId="283AADB7" w14:textId="77777777" w:rsidR="00BD7F5F" w:rsidRDefault="004029C5">
            <w:r>
              <w:pict w14:anchorId="012F0294">
                <v:shape id="_x0000_s2080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63E41CE4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57066350" w14:textId="77777777" w:rsidTr="00BD7F5F">
        <w:tc>
          <w:tcPr>
            <w:tcW w:w="817" w:type="dxa"/>
          </w:tcPr>
          <w:p w14:paraId="6B48BCB9" w14:textId="77777777" w:rsidR="00BD7F5F" w:rsidRDefault="00BD7F5F"/>
        </w:tc>
        <w:tc>
          <w:tcPr>
            <w:tcW w:w="10348" w:type="dxa"/>
          </w:tcPr>
          <w:p w14:paraId="607CE3D7" w14:textId="77777777" w:rsidR="00BD7F5F" w:rsidRDefault="00BD7F5F"/>
        </w:tc>
        <w:tc>
          <w:tcPr>
            <w:tcW w:w="1843" w:type="dxa"/>
          </w:tcPr>
          <w:p w14:paraId="323D98D5" w14:textId="77777777" w:rsidR="00BD7F5F" w:rsidRDefault="00BD7F5F"/>
        </w:tc>
        <w:tc>
          <w:tcPr>
            <w:tcW w:w="1559" w:type="dxa"/>
          </w:tcPr>
          <w:p w14:paraId="001CE22C" w14:textId="77777777" w:rsidR="00BD7F5F" w:rsidRDefault="00BD7F5F"/>
        </w:tc>
        <w:tc>
          <w:tcPr>
            <w:tcW w:w="850" w:type="dxa"/>
          </w:tcPr>
          <w:p w14:paraId="6F1D6DB3" w14:textId="77777777" w:rsidR="00BD7F5F" w:rsidRDefault="004029C5">
            <w:r>
              <w:pict w14:anchorId="43CF939A">
                <v:shape id="_x0000_s2079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3195D66A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381765AA" w14:textId="77777777" w:rsidTr="00BD7F5F">
        <w:tc>
          <w:tcPr>
            <w:tcW w:w="817" w:type="dxa"/>
          </w:tcPr>
          <w:p w14:paraId="2B1CE2E2" w14:textId="77777777" w:rsidR="00BD7F5F" w:rsidRDefault="00BD7F5F"/>
        </w:tc>
        <w:tc>
          <w:tcPr>
            <w:tcW w:w="10348" w:type="dxa"/>
          </w:tcPr>
          <w:p w14:paraId="0E38C462" w14:textId="77777777" w:rsidR="00BD7F5F" w:rsidRDefault="00BD7F5F"/>
        </w:tc>
        <w:tc>
          <w:tcPr>
            <w:tcW w:w="1843" w:type="dxa"/>
          </w:tcPr>
          <w:p w14:paraId="32D293A2" w14:textId="77777777" w:rsidR="00BD7F5F" w:rsidRDefault="00BD7F5F"/>
        </w:tc>
        <w:tc>
          <w:tcPr>
            <w:tcW w:w="1559" w:type="dxa"/>
          </w:tcPr>
          <w:p w14:paraId="537671E3" w14:textId="77777777" w:rsidR="00BD7F5F" w:rsidRDefault="00BD7F5F"/>
        </w:tc>
        <w:tc>
          <w:tcPr>
            <w:tcW w:w="850" w:type="dxa"/>
          </w:tcPr>
          <w:p w14:paraId="01FBE89C" w14:textId="77777777" w:rsidR="00BD7F5F" w:rsidRDefault="004029C5">
            <w:r>
              <w:pict w14:anchorId="787564CF">
                <v:shape id="_x0000_s2078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>
                    <w:txbxContent>
                      <w:p w14:paraId="6D6958C8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4E31D20F" w14:textId="77777777" w:rsidTr="00BD7F5F">
        <w:tc>
          <w:tcPr>
            <w:tcW w:w="817" w:type="dxa"/>
          </w:tcPr>
          <w:p w14:paraId="74A3FF0D" w14:textId="77777777" w:rsidR="00BD7F5F" w:rsidRDefault="00BD7F5F"/>
        </w:tc>
        <w:tc>
          <w:tcPr>
            <w:tcW w:w="10348" w:type="dxa"/>
          </w:tcPr>
          <w:p w14:paraId="527C93D4" w14:textId="77777777" w:rsidR="00BD7F5F" w:rsidRDefault="00BD7F5F"/>
        </w:tc>
        <w:tc>
          <w:tcPr>
            <w:tcW w:w="1843" w:type="dxa"/>
          </w:tcPr>
          <w:p w14:paraId="103FFA78" w14:textId="77777777" w:rsidR="00BD7F5F" w:rsidRDefault="00BD7F5F"/>
        </w:tc>
        <w:tc>
          <w:tcPr>
            <w:tcW w:w="1559" w:type="dxa"/>
          </w:tcPr>
          <w:p w14:paraId="017887E4" w14:textId="77777777" w:rsidR="00BD7F5F" w:rsidRDefault="00BD7F5F"/>
        </w:tc>
        <w:tc>
          <w:tcPr>
            <w:tcW w:w="850" w:type="dxa"/>
          </w:tcPr>
          <w:p w14:paraId="0801F572" w14:textId="77777777" w:rsidR="00BD7F5F" w:rsidRDefault="004029C5">
            <w:r>
              <w:pict w14:anchorId="5BF78BB0">
                <v:shape id="_x0000_s2077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 style="mso-next-textbox:#_x0000_s2077">
                    <w:txbxContent>
                      <w:p w14:paraId="2DB89728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2AA45A2C" w14:textId="77777777" w:rsidTr="00BD7F5F">
        <w:tc>
          <w:tcPr>
            <w:tcW w:w="817" w:type="dxa"/>
          </w:tcPr>
          <w:p w14:paraId="68545EE7" w14:textId="77777777" w:rsidR="00BD7F5F" w:rsidRDefault="00BD7F5F"/>
        </w:tc>
        <w:tc>
          <w:tcPr>
            <w:tcW w:w="10348" w:type="dxa"/>
          </w:tcPr>
          <w:p w14:paraId="07C9B729" w14:textId="77777777" w:rsidR="00BD7F5F" w:rsidRDefault="00BD7F5F"/>
        </w:tc>
        <w:tc>
          <w:tcPr>
            <w:tcW w:w="1843" w:type="dxa"/>
          </w:tcPr>
          <w:p w14:paraId="6084614E" w14:textId="77777777" w:rsidR="00BD7F5F" w:rsidRDefault="00BD7F5F"/>
        </w:tc>
        <w:tc>
          <w:tcPr>
            <w:tcW w:w="1559" w:type="dxa"/>
          </w:tcPr>
          <w:p w14:paraId="5195DD21" w14:textId="77777777" w:rsidR="00BD7F5F" w:rsidRDefault="00BD7F5F"/>
        </w:tc>
        <w:tc>
          <w:tcPr>
            <w:tcW w:w="850" w:type="dxa"/>
          </w:tcPr>
          <w:p w14:paraId="7D511520" w14:textId="77777777" w:rsidR="00BD7F5F" w:rsidRDefault="004029C5">
            <w:r>
              <w:pict w14:anchorId="767120BF">
                <v:shape id="_x0000_s2076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 style="mso-next-textbox:#_x0000_s2076">
                    <w:txbxContent>
                      <w:p w14:paraId="117EAB6E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48A828B5" w14:textId="77777777" w:rsidTr="00BD7F5F">
        <w:tc>
          <w:tcPr>
            <w:tcW w:w="817" w:type="dxa"/>
          </w:tcPr>
          <w:p w14:paraId="7E241309" w14:textId="77777777" w:rsidR="00BD7F5F" w:rsidRDefault="00BD7F5F"/>
        </w:tc>
        <w:tc>
          <w:tcPr>
            <w:tcW w:w="10348" w:type="dxa"/>
          </w:tcPr>
          <w:p w14:paraId="48FB444B" w14:textId="77777777" w:rsidR="00BD7F5F" w:rsidRDefault="00BD7F5F"/>
        </w:tc>
        <w:tc>
          <w:tcPr>
            <w:tcW w:w="1843" w:type="dxa"/>
          </w:tcPr>
          <w:p w14:paraId="6A77CD2E" w14:textId="77777777" w:rsidR="00BD7F5F" w:rsidRDefault="00BD7F5F"/>
        </w:tc>
        <w:tc>
          <w:tcPr>
            <w:tcW w:w="1559" w:type="dxa"/>
          </w:tcPr>
          <w:p w14:paraId="1107590C" w14:textId="77777777" w:rsidR="00BD7F5F" w:rsidRDefault="00BD7F5F"/>
        </w:tc>
        <w:tc>
          <w:tcPr>
            <w:tcW w:w="850" w:type="dxa"/>
          </w:tcPr>
          <w:p w14:paraId="61EFD416" w14:textId="77777777" w:rsidR="00BD7F5F" w:rsidRDefault="004029C5">
            <w:r>
              <w:pict w14:anchorId="0A17B7FD">
                <v:shape id="_x0000_s2075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 style="mso-next-textbox:#_x0000_s2075">
                    <w:txbxContent>
                      <w:p w14:paraId="22111195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D7F5F" w14:paraId="1C8CF607" w14:textId="77777777" w:rsidTr="00BD7F5F">
        <w:tc>
          <w:tcPr>
            <w:tcW w:w="817" w:type="dxa"/>
          </w:tcPr>
          <w:p w14:paraId="762E83FD" w14:textId="77777777" w:rsidR="00BD7F5F" w:rsidRDefault="00BD7F5F"/>
        </w:tc>
        <w:tc>
          <w:tcPr>
            <w:tcW w:w="10348" w:type="dxa"/>
          </w:tcPr>
          <w:p w14:paraId="718A71C0" w14:textId="77777777" w:rsidR="00BD7F5F" w:rsidRDefault="00BD7F5F"/>
        </w:tc>
        <w:tc>
          <w:tcPr>
            <w:tcW w:w="1843" w:type="dxa"/>
          </w:tcPr>
          <w:p w14:paraId="673AC1DE" w14:textId="77777777" w:rsidR="00BD7F5F" w:rsidRDefault="00BD7F5F"/>
        </w:tc>
        <w:tc>
          <w:tcPr>
            <w:tcW w:w="1559" w:type="dxa"/>
          </w:tcPr>
          <w:p w14:paraId="542C49DF" w14:textId="77777777" w:rsidR="00BD7F5F" w:rsidRDefault="00BD7F5F"/>
        </w:tc>
        <w:tc>
          <w:tcPr>
            <w:tcW w:w="850" w:type="dxa"/>
          </w:tcPr>
          <w:p w14:paraId="421AE340" w14:textId="77777777" w:rsidR="00BD7F5F" w:rsidRDefault="004029C5">
            <w:r>
              <w:pict w14:anchorId="77B45D90">
                <v:shape id="_x0000_s2074" type="#_x0000_t124" style="width:30.75pt;height:30pt;mso-left-percent:-10001;mso-top-percent:-10001;mso-position-horizontal:absolute;mso-position-horizontal-relative:char;mso-position-vertical:absolute;mso-position-vertical-relative:line;mso-left-percent:-10001;mso-top-percent:-10001" wrapcoords="9483 -540 5795 0 -527 5400 -527 10800 0 16740 5795 21060 6322 21060 14751 21060 15278 21060 21073 16740 22127 5400 15278 0 11590 -540 9483 -540" fillcolor="#ff9" strokecolor="#00b050">
                  <v:textbox style="mso-next-textbox:#_x0000_s2074">
                    <w:txbxContent>
                      <w:p w14:paraId="3447D40C" w14:textId="77777777" w:rsidR="00BD7F5F" w:rsidRDefault="00BD7F5F" w:rsidP="00BD7F5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66C733F8" w14:textId="77777777" w:rsidR="00C064BD" w:rsidRDefault="004029C5">
      <w:r>
        <w:pict w14:anchorId="5D7667DA">
          <v:shape id="_x0000_s2073" type="#_x0000_t124" style="position:absolute;margin-left:77.45pt;margin-top:10.5pt;width:43.3pt;height:41.85pt;z-index:-251652096;mso-position-horizontal-relative:text;mso-position-vertical-relative:text" fillcolor="#ff9" strokecolor="#00b050">
            <v:textbox style="mso-next-textbox:#_x0000_s2073">
              <w:txbxContent>
                <w:p w14:paraId="5AB8066C" w14:textId="77777777" w:rsidR="006603F4" w:rsidRDefault="006603F4" w:rsidP="006603F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27B10DB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81.95pt;margin-top:10.5pt;width:38.8pt;height:41.85pt;z-index:251663360;mso-position-horizontal-relative:text;mso-position-vertical-relative:text;mso-width-relative:margin;mso-height-relative:margin" filled="f" stroked="f">
            <v:textbox style="mso-next-textbox:#_x0000_s2072">
              <w:txbxContent>
                <w:p w14:paraId="597CF04A" w14:textId="77777777" w:rsidR="006603F4" w:rsidRDefault="00F374FE" w:rsidP="006603F4">
                  <w:proofErr w:type="gramStart"/>
                  <w:r>
                    <w:t>A</w:t>
                  </w:r>
                  <w:r w:rsidR="006603F4">
                    <w:t xml:space="preserve">  P</w:t>
                  </w:r>
                  <w:proofErr w:type="gramEnd"/>
                </w:p>
                <w:p w14:paraId="291B3CBF" w14:textId="77777777" w:rsidR="006603F4" w:rsidRDefault="00F374FE" w:rsidP="006603F4">
                  <w:proofErr w:type="gramStart"/>
                  <w:r>
                    <w:t>C</w:t>
                  </w:r>
                  <w:r w:rsidR="006603F4">
                    <w:t xml:space="preserve">  D</w:t>
                  </w:r>
                  <w:proofErr w:type="gramEnd"/>
                </w:p>
              </w:txbxContent>
            </v:textbox>
          </v:shape>
        </w:pict>
      </w:r>
    </w:p>
    <w:p w14:paraId="0321B19A" w14:textId="0ABF2950" w:rsidR="00C064BD" w:rsidRPr="00645CCF" w:rsidRDefault="00F642BD" w:rsidP="006603F4">
      <w:pPr>
        <w:jc w:val="both"/>
        <w:rPr>
          <w:i/>
        </w:rPr>
      </w:pPr>
      <w:r>
        <w:rPr>
          <w:i/>
          <w:lang w:val="en-US"/>
        </w:rPr>
        <w:t xml:space="preserve">          </w:t>
      </w:r>
      <w:r w:rsidR="00A92DDD">
        <w:rPr>
          <w:i/>
          <w:lang w:val="en-US"/>
        </w:rPr>
        <w:tab/>
      </w:r>
      <w:r w:rsidR="00641F40">
        <w:rPr>
          <w:i/>
          <w:lang w:val="en-US"/>
        </w:rPr>
        <w:tab/>
      </w:r>
      <w:r w:rsidR="00BD7F5F" w:rsidRPr="00645CCF">
        <w:rPr>
          <w:i/>
          <w:lang w:val="en-US"/>
        </w:rPr>
        <w:t xml:space="preserve">PDCA </w:t>
      </w:r>
      <w:proofErr w:type="spellStart"/>
      <w:r w:rsidR="00BD7F5F" w:rsidRPr="00645CCF">
        <w:rPr>
          <w:i/>
          <w:lang w:val="en-US"/>
        </w:rPr>
        <w:t>betyder</w:t>
      </w:r>
      <w:proofErr w:type="spellEnd"/>
      <w:r w:rsidR="004B086D">
        <w:rPr>
          <w:i/>
          <w:lang w:val="en-US"/>
        </w:rPr>
        <w:t>:</w:t>
      </w:r>
      <w:r w:rsidR="00BD7F5F" w:rsidRPr="00645CCF">
        <w:rPr>
          <w:i/>
          <w:lang w:val="en-US"/>
        </w:rPr>
        <w:t xml:space="preserve"> Plan, Do, Check, Act. </w:t>
      </w:r>
      <w:r w:rsidR="00BD7F5F" w:rsidRPr="00645CCF">
        <w:rPr>
          <w:i/>
        </w:rPr>
        <w:t xml:space="preserve">Skraver et felt for at angive, hvor langt opgaven er </w:t>
      </w:r>
      <w:r w:rsidR="00645CCF" w:rsidRPr="00645CCF">
        <w:rPr>
          <w:i/>
        </w:rPr>
        <w:t>i processen.</w:t>
      </w:r>
    </w:p>
    <w:sectPr w:rsidR="00C064BD" w:rsidRPr="00645CCF" w:rsidSect="00EE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CB60" w14:textId="77777777" w:rsidR="004029C5" w:rsidRDefault="004029C5" w:rsidP="00467FB2">
      <w:pPr>
        <w:spacing w:line="240" w:lineRule="auto"/>
      </w:pPr>
      <w:r>
        <w:separator/>
      </w:r>
    </w:p>
  </w:endnote>
  <w:endnote w:type="continuationSeparator" w:id="0">
    <w:p w14:paraId="181399D0" w14:textId="77777777" w:rsidR="004029C5" w:rsidRDefault="004029C5" w:rsidP="0046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5030" w14:textId="77777777" w:rsidR="004B086D" w:rsidRDefault="004B08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C491" w14:textId="77777777" w:rsidR="00641F40" w:rsidRDefault="00641F40" w:rsidP="00641F40">
    <w:pPr>
      <w:pStyle w:val="Sidefod"/>
      <w:jc w:val="center"/>
    </w:pPr>
    <w:r w:rsidRPr="00E270B7">
      <w:rPr>
        <w:b/>
        <w:color w:val="00B050"/>
      </w:rPr>
      <w:t>Lean i kvægbruget</w:t>
    </w:r>
    <w:r>
      <w:t xml:space="preserve">  </w:t>
    </w:r>
  </w:p>
  <w:p w14:paraId="4666E763" w14:textId="77777777" w:rsidR="00641F40" w:rsidRDefault="00641F40" w:rsidP="00641F40">
    <w:pPr>
      <w:pStyle w:val="Sidefod"/>
      <w:jc w:val="center"/>
    </w:pPr>
    <w:r>
      <w:t xml:space="preserve">Vibeke Fladkjær Nielsen og Susanne Pejstrup </w:t>
    </w:r>
  </w:p>
  <w:p w14:paraId="74C78C6A" w14:textId="089C7986" w:rsidR="00641F40" w:rsidRPr="004B086D" w:rsidRDefault="00641F40" w:rsidP="00641F40">
    <w:pPr>
      <w:pStyle w:val="Sidefod"/>
      <w:jc w:val="center"/>
      <w:rPr>
        <w:b/>
        <w:bCs/>
      </w:rPr>
    </w:pPr>
    <w:r w:rsidRPr="004B086D">
      <w:rPr>
        <w:b/>
        <w:bCs/>
      </w:rPr>
      <w:t xml:space="preserve"> </w:t>
    </w:r>
    <w:r w:rsidR="004B086D" w:rsidRPr="004B086D">
      <w:rPr>
        <w:b/>
        <w:bCs/>
        <w:noProof/>
      </w:rPr>
      <w:t>Lean Farming Publishing</w:t>
    </w:r>
  </w:p>
  <w:p w14:paraId="2662BB57" w14:textId="77777777" w:rsidR="00467FB2" w:rsidRPr="00EE29E8" w:rsidRDefault="00467FB2" w:rsidP="00D36E0E">
    <w:pPr>
      <w:pStyle w:val="Sidefod"/>
      <w:jc w:val="center"/>
      <w:rPr>
        <w:color w:val="949494" w:themeColor="accent6" w:themeTint="9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FF2D" w14:textId="77777777" w:rsidR="004B086D" w:rsidRDefault="004B08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5F68" w14:textId="77777777" w:rsidR="004029C5" w:rsidRDefault="004029C5" w:rsidP="00467FB2">
      <w:pPr>
        <w:spacing w:line="240" w:lineRule="auto"/>
      </w:pPr>
      <w:r>
        <w:separator/>
      </w:r>
    </w:p>
  </w:footnote>
  <w:footnote w:type="continuationSeparator" w:id="0">
    <w:p w14:paraId="046B9173" w14:textId="77777777" w:rsidR="004029C5" w:rsidRDefault="004029C5" w:rsidP="00467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9854" w14:textId="77777777" w:rsidR="004B086D" w:rsidRDefault="004B08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E0F2" w14:textId="77777777" w:rsidR="00EE29E8" w:rsidRPr="00EE29E8" w:rsidRDefault="00EE29E8">
    <w:pPr>
      <w:pStyle w:val="Sidehoved"/>
      <w:rPr>
        <w:color w:val="00B050"/>
        <w:sz w:val="40"/>
        <w:szCs w:val="40"/>
      </w:rPr>
    </w:pPr>
    <w:r w:rsidRPr="00EE29E8">
      <w:rPr>
        <w:color w:val="00B050"/>
        <w:sz w:val="40"/>
        <w:szCs w:val="40"/>
      </w:rPr>
      <w:t>Hvem gør hvad hvornår?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010C" w14:textId="77777777" w:rsidR="004B086D" w:rsidRDefault="004B08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83C1F"/>
    <w:multiLevelType w:val="multilevel"/>
    <w:tmpl w:val="39524F52"/>
    <w:styleLink w:val="Susann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da-DK" w:vendorID="22" w:dllVersion="513" w:checkStyle="1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9E8"/>
    <w:rsid w:val="00037C1B"/>
    <w:rsid w:val="00083158"/>
    <w:rsid w:val="000F2002"/>
    <w:rsid w:val="00100144"/>
    <w:rsid w:val="001061DD"/>
    <w:rsid w:val="001372B2"/>
    <w:rsid w:val="001F4EC5"/>
    <w:rsid w:val="002D0334"/>
    <w:rsid w:val="00311F5E"/>
    <w:rsid w:val="003927D7"/>
    <w:rsid w:val="004029C5"/>
    <w:rsid w:val="00467FB2"/>
    <w:rsid w:val="004B086D"/>
    <w:rsid w:val="005360A2"/>
    <w:rsid w:val="00557F7F"/>
    <w:rsid w:val="005E6E41"/>
    <w:rsid w:val="00641F40"/>
    <w:rsid w:val="00645CCF"/>
    <w:rsid w:val="006561D9"/>
    <w:rsid w:val="006603F4"/>
    <w:rsid w:val="007168F9"/>
    <w:rsid w:val="007A1DBD"/>
    <w:rsid w:val="007E614E"/>
    <w:rsid w:val="007F1A41"/>
    <w:rsid w:val="00850461"/>
    <w:rsid w:val="008F448C"/>
    <w:rsid w:val="009219DC"/>
    <w:rsid w:val="009853AA"/>
    <w:rsid w:val="009F7D1C"/>
    <w:rsid w:val="00A92DDD"/>
    <w:rsid w:val="00A93629"/>
    <w:rsid w:val="00AF2F89"/>
    <w:rsid w:val="00BD7F5F"/>
    <w:rsid w:val="00C064BD"/>
    <w:rsid w:val="00C25E77"/>
    <w:rsid w:val="00C9032C"/>
    <w:rsid w:val="00C92953"/>
    <w:rsid w:val="00D27CC3"/>
    <w:rsid w:val="00D36E0E"/>
    <w:rsid w:val="00D444DA"/>
    <w:rsid w:val="00D51705"/>
    <w:rsid w:val="00DD2AEA"/>
    <w:rsid w:val="00DD4273"/>
    <w:rsid w:val="00E92C26"/>
    <w:rsid w:val="00EB1D89"/>
    <w:rsid w:val="00EE29E8"/>
    <w:rsid w:val="00EF6A98"/>
    <w:rsid w:val="00F31EAB"/>
    <w:rsid w:val="00F374FE"/>
    <w:rsid w:val="00F642BD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143F18BE"/>
  <w15:docId w15:val="{3CA29966-A125-4E62-973C-07CBA33E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ilsignatur">
    <w:name w:val="E-mail Signature"/>
    <w:basedOn w:val="Normal"/>
    <w:link w:val="MailsignaturTegn"/>
    <w:uiPriority w:val="99"/>
    <w:semiHidden/>
    <w:unhideWhenUsed/>
    <w:rsid w:val="00467FB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67FB2"/>
  </w:style>
  <w:style w:type="character" w:styleId="Hyperlink">
    <w:name w:val="Hyperlink"/>
    <w:basedOn w:val="Standardskrifttypeiafsnit"/>
    <w:uiPriority w:val="99"/>
    <w:unhideWhenUsed/>
    <w:rsid w:val="00467FB2"/>
    <w:rPr>
      <w:color w:val="5F5F5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FB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7F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7FB2"/>
  </w:style>
  <w:style w:type="paragraph" w:styleId="Sidefod">
    <w:name w:val="footer"/>
    <w:basedOn w:val="Normal"/>
    <w:link w:val="SidefodTegn"/>
    <w:uiPriority w:val="99"/>
    <w:unhideWhenUsed/>
    <w:rsid w:val="00467F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7FB2"/>
  </w:style>
  <w:style w:type="table" w:styleId="Tabel-Gitter">
    <w:name w:val="Table Grid"/>
    <w:basedOn w:val="Tabel-Normal"/>
    <w:uiPriority w:val="59"/>
    <w:rsid w:val="00D517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usanne">
    <w:name w:val="Susanne"/>
    <w:uiPriority w:val="99"/>
    <w:rsid w:val="00EF6A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Skabeloner\Rapport-og-brevpapir.dotx" TargetMode="Externa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0FDA-B926-4DCB-B85B-0F9076B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Rapport-og-brevpapir</Template>
  <TotalTime>10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Gefion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Pejstrup</dc:creator>
  <cp:keywords/>
  <dc:description/>
  <cp:lastModifiedBy>Susanne</cp:lastModifiedBy>
  <cp:revision>4</cp:revision>
  <cp:lastPrinted>2012-02-17T07:19:00Z</cp:lastPrinted>
  <dcterms:created xsi:type="dcterms:W3CDTF">2012-02-15T07:12:00Z</dcterms:created>
  <dcterms:modified xsi:type="dcterms:W3CDTF">2021-11-23T10:19:00Z</dcterms:modified>
</cp:coreProperties>
</file>